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56954" w:rsidRDefault="00156954" w:rsidP="00156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3D" w:rsidRDefault="003C433D" w:rsidP="00156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33D">
        <w:rPr>
          <w:rFonts w:ascii="Times New Roman" w:hAnsi="Times New Roman" w:cs="Times New Roman"/>
          <w:b/>
          <w:sz w:val="28"/>
          <w:szCs w:val="28"/>
        </w:rPr>
        <w:t>Установлен беззаявительный порядок назначения ежемесячной денежной выплаты Героям Советского Союза, Героям РФ и полным кавалерам ордена Славы, а также Героям Социалистического Труда, Героям Труда РФ и полным кавалерам орд</w:t>
      </w:r>
      <w:r w:rsidR="00A21586">
        <w:rPr>
          <w:rFonts w:ascii="Times New Roman" w:hAnsi="Times New Roman" w:cs="Times New Roman"/>
          <w:b/>
          <w:sz w:val="28"/>
          <w:szCs w:val="28"/>
        </w:rPr>
        <w:t>ена Трудовой Славы</w:t>
      </w:r>
    </w:p>
    <w:p w:rsidR="00156954" w:rsidRDefault="00156954" w:rsidP="00156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954" w:rsidRPr="003C433D" w:rsidRDefault="00156954" w:rsidP="00156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3D" w:rsidRPr="003C433D" w:rsidRDefault="003C433D" w:rsidP="00156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3D">
        <w:rPr>
          <w:rFonts w:ascii="Times New Roman" w:hAnsi="Times New Roman" w:cs="Times New Roman"/>
          <w:sz w:val="28"/>
          <w:szCs w:val="28"/>
        </w:rPr>
        <w:t xml:space="preserve">Федеральным законом от 03.04.2023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433D">
        <w:rPr>
          <w:rFonts w:ascii="Times New Roman" w:hAnsi="Times New Roman" w:cs="Times New Roman"/>
          <w:sz w:val="28"/>
          <w:szCs w:val="28"/>
        </w:rPr>
        <w:t xml:space="preserve"> 95-Ф3 «О внесении изменений в статью 9.1 Закона Российской Федерации «О статусе Героев Советского Союза, Героев Российской Федерации и полных кавалеров ордена Славы» и статью 6.2 Федерального закона «О предоставлении социальных гарантий Героям Социалистического Труда, Героям Труда Российской Федерации и полным кавалерам ордена Трудовой Славы» установлено, что выплата Героям, а также членам семей погибших и умерших Героев, которым соответствующее звание присвоено с 1 января 2023 года, будет назначаться автоматически с даты его присвоения на основании сведений из информационных систем, оператором которых является Фонд пенсионного и социального страхования Российской Федерации, и сведений, полученных от уполномоченного органа в порядке межведомственного 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33D">
        <w:rPr>
          <w:rFonts w:ascii="Times New Roman" w:hAnsi="Times New Roman" w:cs="Times New Roman"/>
          <w:sz w:val="28"/>
          <w:szCs w:val="28"/>
        </w:rPr>
        <w:t>взаимодействия, представившего Президенту Российской Федерации гражданина к награде.</w:t>
      </w:r>
    </w:p>
    <w:p w:rsidR="003C433D" w:rsidRPr="003C433D" w:rsidRDefault="003C433D" w:rsidP="00156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3D">
        <w:rPr>
          <w:rFonts w:ascii="Times New Roman" w:hAnsi="Times New Roman" w:cs="Times New Roman"/>
          <w:sz w:val="28"/>
          <w:szCs w:val="28"/>
        </w:rPr>
        <w:t>Закреплена обязанность территориального органа Фонда пенсионного и социального страхования Российской Федерации не позднее чем через три рабочих дня со дня принятия решения об установлении ежемесячной денежной выплаты известить указанн</w:t>
      </w:r>
      <w:r>
        <w:rPr>
          <w:rFonts w:ascii="Times New Roman" w:hAnsi="Times New Roman" w:cs="Times New Roman"/>
          <w:sz w:val="28"/>
          <w:szCs w:val="28"/>
        </w:rPr>
        <w:t>ых лиц о факте ее установления.</w:t>
      </w:r>
    </w:p>
    <w:p w:rsidR="003C433D" w:rsidRPr="003C433D" w:rsidRDefault="003C433D" w:rsidP="00156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3D">
        <w:rPr>
          <w:rFonts w:ascii="Times New Roman" w:hAnsi="Times New Roman" w:cs="Times New Roman"/>
          <w:sz w:val="28"/>
          <w:szCs w:val="28"/>
        </w:rPr>
        <w:t>Также уточнен разме</w:t>
      </w:r>
      <w:r>
        <w:rPr>
          <w:rFonts w:ascii="Times New Roman" w:hAnsi="Times New Roman" w:cs="Times New Roman"/>
          <w:sz w:val="28"/>
          <w:szCs w:val="28"/>
        </w:rPr>
        <w:t>р ежемесячной денежной выплаты.</w:t>
      </w:r>
    </w:p>
    <w:p w:rsidR="003C433D" w:rsidRPr="003C433D" w:rsidRDefault="003C433D" w:rsidP="00156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3D">
        <w:rPr>
          <w:rFonts w:ascii="Times New Roman" w:hAnsi="Times New Roman" w:cs="Times New Roman"/>
          <w:sz w:val="28"/>
          <w:szCs w:val="28"/>
        </w:rPr>
        <w:t>Героям и полным кавалерам ордена Славы ежемесячная денежная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33D">
        <w:rPr>
          <w:rFonts w:ascii="Times New Roman" w:hAnsi="Times New Roman" w:cs="Times New Roman"/>
          <w:sz w:val="28"/>
          <w:szCs w:val="28"/>
        </w:rPr>
        <w:t>выплата устанавливается в размере 83 496,41 рубля.</w:t>
      </w:r>
    </w:p>
    <w:p w:rsidR="00BF7448" w:rsidRPr="003C433D" w:rsidRDefault="003C433D" w:rsidP="00156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3D">
        <w:rPr>
          <w:rFonts w:ascii="Times New Roman" w:hAnsi="Times New Roman" w:cs="Times New Roman"/>
          <w:sz w:val="28"/>
          <w:szCs w:val="28"/>
        </w:rPr>
        <w:t>Героям Социалистического Труда, Героям Труда Российской Федерации и полным кавалерам ордена Трудовой Славы ежемесячная денежная выплата устанавливается в размере 61 566,28 рубля.</w:t>
      </w:r>
    </w:p>
    <w:p w:rsidR="00A21586" w:rsidRDefault="00A21586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B6820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Надыров</w:t>
      </w:r>
    </w:p>
    <w:sectPr w:rsidR="007B6820" w:rsidSect="00BC5B93">
      <w:footerReference w:type="first" r:id="rId10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895" w:rsidRDefault="004D7895" w:rsidP="007212FD">
      <w:pPr>
        <w:spacing w:after="0" w:line="240" w:lineRule="auto"/>
      </w:pPr>
      <w:r>
        <w:separator/>
      </w:r>
    </w:p>
  </w:endnote>
  <w:endnote w:type="continuationSeparator" w:id="0">
    <w:p w:rsidR="004D7895" w:rsidRDefault="004D7895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895" w:rsidRDefault="004D7895" w:rsidP="007212FD">
      <w:pPr>
        <w:spacing w:after="0" w:line="240" w:lineRule="auto"/>
      </w:pPr>
      <w:r>
        <w:separator/>
      </w:r>
    </w:p>
  </w:footnote>
  <w:footnote w:type="continuationSeparator" w:id="0">
    <w:p w:rsidR="004D7895" w:rsidRDefault="004D7895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4356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954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7520"/>
    <w:rsid w:val="002F5211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230A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D7895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1310A"/>
    <w:rsid w:val="00C141CA"/>
    <w:rsid w:val="00C148F3"/>
    <w:rsid w:val="00C175CF"/>
    <w:rsid w:val="00C23C4D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B4A6E"/>
    <w:rsid w:val="00EB5B39"/>
    <w:rsid w:val="00EC7FC1"/>
    <w:rsid w:val="00ED46F3"/>
    <w:rsid w:val="00EE59E5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856065-001C-4F01-988A-83493C16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Ломовская_адм</cp:lastModifiedBy>
  <cp:revision>4</cp:revision>
  <cp:lastPrinted>2023-06-30T08:27:00Z</cp:lastPrinted>
  <dcterms:created xsi:type="dcterms:W3CDTF">2023-06-27T19:06:00Z</dcterms:created>
  <dcterms:modified xsi:type="dcterms:W3CDTF">2023-06-30T08:29:00Z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