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2D85" w:rsidRDefault="00212D85" w:rsidP="0024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85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подкуп лиц, осуществляющих закупки для обеспечения государственных или муниципальных нужд?</w:t>
      </w:r>
    </w:p>
    <w:p w:rsidR="00212D85" w:rsidRPr="00212D85" w:rsidRDefault="00212D85" w:rsidP="00212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Статьей 200.5 Уголовного кодекса РФ установлена уголовная ответственность за подкуп работника контрактной службы, контрактного управляющего, члена комиссии по осуществлению закупок для обеспечения государственных или муниципальных нужд.Уголовно-наказуемыми являются получение, передача предмета подкупа.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Получателями подкупа, которые могут быть привлечены к уголовной ответственности по статье 200.5 УК РФ, являются следующие лица: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работник контрактной службы;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контрактный управляющий;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член комиссии по осуществлению закупок;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лицо, осуществляющее приемку поставленных товаров, выполненных работ или оказанных услуг;</w:t>
      </w:r>
    </w:p>
    <w:p w:rsidR="00212D85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иное уполномоченное лицо, представляющее интересы заказчика в сфере закупок товаров, работ, услуг для обеспечения государственных или муниципальных нужд.</w:t>
      </w:r>
    </w:p>
    <w:p w:rsidR="00C11668" w:rsidRPr="00212D85" w:rsidRDefault="00212D85" w:rsidP="0024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За действия по передаче подкупа, в соответствии с ч. 1-3 ст. 200.5 УК РФ предусмотрено наказание в виде лишения свободы до 8 лет; за получение подкупа в соответствии с ч. 4-6 ст. 200.5 УК РФ предусмотрено наказание в виде лишения свободы сроком до 12 лет.</w:t>
      </w:r>
    </w:p>
    <w:bookmarkEnd w:id="0"/>
    <w:p w:rsidR="00212D85" w:rsidRDefault="00212D85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BA" w:rsidRDefault="00225CBA" w:rsidP="007212FD">
      <w:pPr>
        <w:spacing w:after="0" w:line="240" w:lineRule="auto"/>
      </w:pPr>
      <w:r>
        <w:separator/>
      </w:r>
    </w:p>
  </w:endnote>
  <w:endnote w:type="continuationSeparator" w:id="0">
    <w:p w:rsidR="00225CBA" w:rsidRDefault="00225CB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BA" w:rsidRDefault="00225CBA" w:rsidP="007212FD">
      <w:pPr>
        <w:spacing w:after="0" w:line="240" w:lineRule="auto"/>
      </w:pPr>
      <w:r>
        <w:separator/>
      </w:r>
    </w:p>
  </w:footnote>
  <w:footnote w:type="continuationSeparator" w:id="0">
    <w:p w:rsidR="00225CBA" w:rsidRDefault="00225CB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25CBA"/>
    <w:rsid w:val="002403E3"/>
    <w:rsid w:val="002414FA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0AA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C7414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0387D-34A3-49E4-98D7-FCA6E97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2023-07-03T13:24:00Z</cp:lastPrinted>
  <dcterms:created xsi:type="dcterms:W3CDTF">2023-07-02T21:40:00Z</dcterms:created>
  <dcterms:modified xsi:type="dcterms:W3CDTF">2023-07-03T13:25:00Z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