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A3A88" w:rsidRDefault="008A3A88" w:rsidP="008A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A88" w:rsidRDefault="008A3A88" w:rsidP="008A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2C7" w:rsidRPr="002432C7" w:rsidRDefault="002432C7" w:rsidP="008A3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2C7">
        <w:rPr>
          <w:rFonts w:ascii="Times New Roman" w:hAnsi="Times New Roman" w:cs="Times New Roman"/>
          <w:b/>
          <w:sz w:val="28"/>
          <w:szCs w:val="28"/>
        </w:rPr>
        <w:t>Единовременные компенсационные выплаты медицинским работникам</w:t>
      </w:r>
    </w:p>
    <w:p w:rsidR="002432C7" w:rsidRDefault="002432C7" w:rsidP="002432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A88" w:rsidRDefault="008A3A88" w:rsidP="008A3A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2C7" w:rsidRPr="002432C7" w:rsidRDefault="002432C7" w:rsidP="008A3A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C7">
        <w:rPr>
          <w:rFonts w:ascii="Times New Roman" w:hAnsi="Times New Roman" w:cs="Times New Roman"/>
          <w:sz w:val="28"/>
          <w:szCs w:val="28"/>
        </w:rPr>
        <w:t>Согласно постановлению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432C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bookmarkStart w:id="0" w:name="_GoBack"/>
      <w:bookmarkEnd w:id="0"/>
      <w:r w:rsidRPr="002432C7">
        <w:rPr>
          <w:rFonts w:ascii="Times New Roman" w:hAnsi="Times New Roman" w:cs="Times New Roman"/>
          <w:sz w:val="28"/>
          <w:szCs w:val="28"/>
        </w:rPr>
        <w:t xml:space="preserve"> от 11.05.2023 N 738 «О предоставлении единовременной компенсационной выплаты отдельным категориям медицинских работников медицинских (военно-медицинских) подразделений, воинских частей и организаций Вооруженных Сил Российской Федерации» выплата предоставляется врачам, фельдшерам и медицинским сестрам, а ее размер (от 500 тыс. рублей до 1 млн рублей для фельдшеров и медсестер; от 1 млн рублей до 2 млн рублей для врачей) зависит от местоположения военно-медицинского подразделения ВС РФ.</w:t>
      </w:r>
    </w:p>
    <w:p w:rsidR="002432C7" w:rsidRPr="002432C7" w:rsidRDefault="002432C7" w:rsidP="008A3A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C7">
        <w:rPr>
          <w:rFonts w:ascii="Times New Roman" w:hAnsi="Times New Roman" w:cs="Times New Roman"/>
          <w:sz w:val="28"/>
          <w:szCs w:val="28"/>
        </w:rPr>
        <w:t>В частности, врачам, прибывшим на работу в воинские части, дислоцированные вне населенных пунктов в Дальневосточном федеральном округе, районах Крайнего Севера и Арктической зоне РФ, выплатят 2 млн рублей, а фельдшерам и медсестрам - 1 млн рублей.</w:t>
      </w:r>
    </w:p>
    <w:p w:rsidR="002432C7" w:rsidRPr="002432C7" w:rsidRDefault="002432C7" w:rsidP="008A3A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C7">
        <w:rPr>
          <w:rFonts w:ascii="Times New Roman" w:hAnsi="Times New Roman" w:cs="Times New Roman"/>
          <w:sz w:val="28"/>
          <w:szCs w:val="28"/>
        </w:rPr>
        <w:t>Предусмотрено, что медицинскому работнику необходимо проработать в воинской части в течение 5 лет со дня заключения договора о предоставлении единовременной компенсационной выплаты.</w:t>
      </w:r>
    </w:p>
    <w:p w:rsidR="00287A3F" w:rsidRPr="002432C7" w:rsidRDefault="002432C7" w:rsidP="008A3A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C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2024 года</w:t>
      </w:r>
    </w:p>
    <w:p w:rsidR="002432C7" w:rsidRPr="002432C7" w:rsidRDefault="002432C7" w:rsidP="002432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820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Надыров</w:t>
      </w:r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0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D43" w:rsidRDefault="00076D43" w:rsidP="007212FD">
      <w:pPr>
        <w:spacing w:after="0" w:line="240" w:lineRule="auto"/>
      </w:pPr>
      <w:r>
        <w:separator/>
      </w:r>
    </w:p>
  </w:endnote>
  <w:endnote w:type="continuationSeparator" w:id="0">
    <w:p w:rsidR="00076D43" w:rsidRDefault="00076D43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D43" w:rsidRDefault="00076D43" w:rsidP="007212FD">
      <w:pPr>
        <w:spacing w:after="0" w:line="240" w:lineRule="auto"/>
      </w:pPr>
      <w:r>
        <w:separator/>
      </w:r>
    </w:p>
  </w:footnote>
  <w:footnote w:type="continuationSeparator" w:id="0">
    <w:p w:rsidR="00076D43" w:rsidRDefault="00076D43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76D43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432C7"/>
    <w:rsid w:val="00275B8F"/>
    <w:rsid w:val="00280D52"/>
    <w:rsid w:val="00281733"/>
    <w:rsid w:val="00282A49"/>
    <w:rsid w:val="0028763A"/>
    <w:rsid w:val="00287A3F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5211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26C4A"/>
    <w:rsid w:val="0073306F"/>
    <w:rsid w:val="0074377B"/>
    <w:rsid w:val="00753CE3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A3A88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828C7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2AF5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A4BCC"/>
    <w:rsid w:val="00EB4A6E"/>
    <w:rsid w:val="00EB5B39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B6ADCA-0FEE-4D7A-89DE-4C926647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Ломовская_адм</cp:lastModifiedBy>
  <cp:revision>4</cp:revision>
  <cp:lastPrinted>2023-06-30T08:56:00Z</cp:lastPrinted>
  <dcterms:created xsi:type="dcterms:W3CDTF">2023-06-27T20:17:00Z</dcterms:created>
  <dcterms:modified xsi:type="dcterms:W3CDTF">2023-06-30T08:59:00Z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