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E3887" w:rsidRDefault="002E3887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5047A6" w:rsidRDefault="005047A6" w:rsidP="00504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A6" w:rsidRDefault="002E3887" w:rsidP="005047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887">
        <w:rPr>
          <w:rFonts w:ascii="Times New Roman" w:hAnsi="Times New Roman" w:cs="Times New Roman"/>
          <w:b/>
          <w:sz w:val="28"/>
          <w:szCs w:val="28"/>
        </w:rPr>
        <w:t xml:space="preserve">Шанс столкнуться с кибермошенниками при совершении покупок </w:t>
      </w:r>
    </w:p>
    <w:p w:rsidR="002E3887" w:rsidRDefault="002E3887" w:rsidP="005047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887">
        <w:rPr>
          <w:rFonts w:ascii="Times New Roman" w:hAnsi="Times New Roman" w:cs="Times New Roman"/>
          <w:b/>
          <w:sz w:val="28"/>
          <w:szCs w:val="28"/>
        </w:rPr>
        <w:t>в сети «Интернет» очень высок.</w:t>
      </w:r>
    </w:p>
    <w:p w:rsidR="005047A6" w:rsidRDefault="005047A6" w:rsidP="00504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A6" w:rsidRPr="002E3887" w:rsidRDefault="005047A6" w:rsidP="00504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325" w:rsidRPr="002E3887" w:rsidRDefault="002E3887" w:rsidP="00504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87">
        <w:rPr>
          <w:rFonts w:ascii="Times New Roman" w:hAnsi="Times New Roman" w:cs="Times New Roman"/>
          <w:sz w:val="28"/>
          <w:szCs w:val="28"/>
        </w:rPr>
        <w:t>Во время покупок с использованием электронного кошелька, мобильного и интернет-банкинга риск потерять накопления увеличивается.</w:t>
      </w:r>
    </w:p>
    <w:p w:rsidR="002E3887" w:rsidRPr="002E3887" w:rsidRDefault="002E3887" w:rsidP="005047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887">
        <w:rPr>
          <w:rFonts w:ascii="Times New Roman" w:hAnsi="Times New Roman" w:cs="Times New Roman"/>
          <w:b/>
          <w:sz w:val="28"/>
          <w:szCs w:val="28"/>
        </w:rPr>
        <w:t>Будьте настороже:</w:t>
      </w:r>
    </w:p>
    <w:p w:rsidR="002E3887" w:rsidRPr="002E3887" w:rsidRDefault="002E3887" w:rsidP="00504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87">
        <w:rPr>
          <w:rFonts w:ascii="Times New Roman" w:hAnsi="Times New Roman" w:cs="Times New Roman"/>
          <w:sz w:val="28"/>
          <w:szCs w:val="28"/>
        </w:rPr>
        <w:t>- Заходите в свой интернет-банк или мобильный банк только с личного компьютера, планшета или смартфона. Обязательно ставьте на них пароль.</w:t>
      </w:r>
    </w:p>
    <w:p w:rsidR="002E3887" w:rsidRPr="002E3887" w:rsidRDefault="002E3887" w:rsidP="00504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87">
        <w:rPr>
          <w:rFonts w:ascii="Times New Roman" w:hAnsi="Times New Roman" w:cs="Times New Roman"/>
          <w:sz w:val="28"/>
          <w:szCs w:val="28"/>
        </w:rPr>
        <w:t>- Потеряли телефон, к которому подключен мобильный банк? Срочно позвоните в банк и отключите от утерянного номера все услуги.</w:t>
      </w:r>
    </w:p>
    <w:p w:rsidR="002E3887" w:rsidRPr="002E3887" w:rsidRDefault="002E3887" w:rsidP="00504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87">
        <w:rPr>
          <w:rFonts w:ascii="Times New Roman" w:hAnsi="Times New Roman" w:cs="Times New Roman"/>
          <w:sz w:val="28"/>
          <w:szCs w:val="28"/>
        </w:rPr>
        <w:t>- Отслеживайте операции по счету, подключив услугу мобильного банка. Так вы сможете оперативно реагировать на действия мошенников.</w:t>
      </w:r>
    </w:p>
    <w:p w:rsidR="002E3887" w:rsidRPr="002E3887" w:rsidRDefault="002E3887" w:rsidP="00504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87">
        <w:rPr>
          <w:rFonts w:ascii="Times New Roman" w:hAnsi="Times New Roman" w:cs="Times New Roman"/>
          <w:sz w:val="28"/>
          <w:szCs w:val="28"/>
        </w:rPr>
        <w:t>- Только лично пользуйтесь интернет-банком, не сообщайте посторонним лицам логин и пароль от Вашего аккаунта.</w:t>
      </w:r>
    </w:p>
    <w:p w:rsidR="002E3887" w:rsidRPr="002E3887" w:rsidRDefault="002E3887" w:rsidP="00504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87">
        <w:rPr>
          <w:rFonts w:ascii="Times New Roman" w:hAnsi="Times New Roman" w:cs="Times New Roman"/>
          <w:sz w:val="28"/>
          <w:szCs w:val="28"/>
        </w:rPr>
        <w:t>- Делая покупки или оплачивая услуги в Интернете, используйте отдельную карту. Вносите на нее лишь ту сумму, которую собираетесь потратить. Установите лимит по количеству операций в сутки.</w:t>
      </w:r>
    </w:p>
    <w:p w:rsidR="009A1FA6" w:rsidRPr="002E3887" w:rsidRDefault="002E3887" w:rsidP="00504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87">
        <w:rPr>
          <w:rFonts w:ascii="Times New Roman" w:hAnsi="Times New Roman" w:cs="Times New Roman"/>
          <w:sz w:val="28"/>
          <w:szCs w:val="28"/>
        </w:rPr>
        <w:t xml:space="preserve">В случае хищения денежных средств необходимо обратиться с соответствующим заявлением в полицию (через интернет сайт либо в отдел полиции), при наличии фактов волокиты со стороны должностных лиц полиции </w:t>
      </w:r>
      <w:r>
        <w:rPr>
          <w:rFonts w:ascii="Times New Roman" w:hAnsi="Times New Roman" w:cs="Times New Roman"/>
          <w:sz w:val="28"/>
          <w:szCs w:val="28"/>
        </w:rPr>
        <w:t>следует написать обращения в ор</w:t>
      </w:r>
      <w:r w:rsidRPr="002E388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2E3887">
        <w:rPr>
          <w:rFonts w:ascii="Times New Roman" w:hAnsi="Times New Roman" w:cs="Times New Roman"/>
          <w:sz w:val="28"/>
          <w:szCs w:val="28"/>
        </w:rPr>
        <w:t>ны прокуратуры.</w:t>
      </w:r>
    </w:p>
    <w:p w:rsidR="002E3887" w:rsidRDefault="002E3887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7B6820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Надыров</w:t>
      </w:r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0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369" w:rsidRDefault="00057369" w:rsidP="007212FD">
      <w:pPr>
        <w:spacing w:after="0" w:line="240" w:lineRule="auto"/>
      </w:pPr>
      <w:r>
        <w:separator/>
      </w:r>
    </w:p>
  </w:endnote>
  <w:endnote w:type="continuationSeparator" w:id="0">
    <w:p w:rsidR="00057369" w:rsidRDefault="00057369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369" w:rsidRDefault="00057369" w:rsidP="007212FD">
      <w:pPr>
        <w:spacing w:after="0" w:line="240" w:lineRule="auto"/>
      </w:pPr>
      <w:r>
        <w:separator/>
      </w:r>
    </w:p>
  </w:footnote>
  <w:footnote w:type="continuationSeparator" w:id="0">
    <w:p w:rsidR="00057369" w:rsidRDefault="00057369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57369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1D17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047A6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3D82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B4A6E"/>
    <w:rsid w:val="00EB5B39"/>
    <w:rsid w:val="00EC7FC1"/>
    <w:rsid w:val="00ED46F3"/>
    <w:rsid w:val="00EE59E5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52B937-89B1-4A4A-832F-C745645E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Ломовская_адм</cp:lastModifiedBy>
  <cp:revision>4</cp:revision>
  <cp:lastPrinted>2023-06-30T08:51:00Z</cp:lastPrinted>
  <dcterms:created xsi:type="dcterms:W3CDTF">2023-06-27T19:42:00Z</dcterms:created>
  <dcterms:modified xsi:type="dcterms:W3CDTF">2023-06-30T08:53:00Z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