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21AF5" w:rsidRDefault="00B21AF5" w:rsidP="00B21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F5" w:rsidRDefault="00B21AF5" w:rsidP="00B21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F5" w:rsidRDefault="00B21AF5" w:rsidP="00B21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9C" w:rsidRDefault="00B9609C" w:rsidP="00B21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9C">
        <w:rPr>
          <w:rFonts w:ascii="Times New Roman" w:hAnsi="Times New Roman" w:cs="Times New Roman"/>
          <w:b/>
          <w:sz w:val="28"/>
          <w:szCs w:val="28"/>
        </w:rPr>
        <w:t>О виде мошенничества с использованием портала «Госуслуг»</w:t>
      </w:r>
    </w:p>
    <w:p w:rsidR="00B9609C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AF5" w:rsidRDefault="00B21AF5" w:rsidP="00B2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9609C" w:rsidRPr="00B9609C" w:rsidRDefault="00B9609C" w:rsidP="00B2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9C">
        <w:rPr>
          <w:rFonts w:ascii="Times New Roman" w:hAnsi="Times New Roman" w:cs="Times New Roman"/>
          <w:sz w:val="28"/>
          <w:szCs w:val="28"/>
        </w:rPr>
        <w:t>Мошенники звонят по телефону и, представляясь сотрудниками портала, предлагают привязать QR-код к странице пользователя Госуслуг. Если гражданин дает согласие, ему присылают код по СМС и просят его назвать.</w:t>
      </w:r>
    </w:p>
    <w:p w:rsidR="00B9609C" w:rsidRPr="00B9609C" w:rsidRDefault="00B9609C" w:rsidP="00B2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9C">
        <w:rPr>
          <w:rFonts w:ascii="Times New Roman" w:hAnsi="Times New Roman" w:cs="Times New Roman"/>
          <w:sz w:val="28"/>
          <w:szCs w:val="28"/>
        </w:rPr>
        <w:t>Таким образом, мошенники получают доступ к аккаунту и узнают личные данные гражданина, такие как данные паспорта, ИНН, СНИЛС, ОМС, банковских карт, сведения об автомобилях или недвижимости.</w:t>
      </w:r>
    </w:p>
    <w:p w:rsidR="00B9609C" w:rsidRPr="00B9609C" w:rsidRDefault="00B9609C" w:rsidP="00B2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9C">
        <w:rPr>
          <w:rFonts w:ascii="Times New Roman" w:hAnsi="Times New Roman" w:cs="Times New Roman"/>
          <w:sz w:val="28"/>
          <w:szCs w:val="28"/>
        </w:rPr>
        <w:t>Эти данные могут быть использованы в преступных целях, например, для оформления договора займа на сайтах, где требуется подтвердить личность через аккаунт Госуслуг.</w:t>
      </w:r>
    </w:p>
    <w:p w:rsidR="00B9609C" w:rsidRPr="00B9609C" w:rsidRDefault="00B9609C" w:rsidP="00B2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9C">
        <w:rPr>
          <w:rFonts w:ascii="Times New Roman" w:hAnsi="Times New Roman" w:cs="Times New Roman"/>
          <w:sz w:val="28"/>
          <w:szCs w:val="28"/>
        </w:rPr>
        <w:t>Кроме того, мошенники могут использовать фишинговые сайты (например, gosusliga.ru, gosusluni.ru и др.).</w:t>
      </w:r>
    </w:p>
    <w:p w:rsidR="00A6100C" w:rsidRPr="00B9609C" w:rsidRDefault="00B9609C" w:rsidP="00B2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9C">
        <w:rPr>
          <w:rFonts w:ascii="Times New Roman" w:hAnsi="Times New Roman" w:cs="Times New Roman"/>
          <w:sz w:val="28"/>
          <w:szCs w:val="28"/>
        </w:rPr>
        <w:t>Будьте бдительны!</w:t>
      </w:r>
    </w:p>
    <w:bookmarkEnd w:id="0"/>
    <w:p w:rsidR="00B9609C" w:rsidRPr="002432C7" w:rsidRDefault="00B9609C" w:rsidP="00B9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96" w:rsidRDefault="00E27996" w:rsidP="007212FD">
      <w:pPr>
        <w:spacing w:after="0" w:line="240" w:lineRule="auto"/>
      </w:pPr>
      <w:r>
        <w:separator/>
      </w:r>
    </w:p>
  </w:endnote>
  <w:endnote w:type="continuationSeparator" w:id="0">
    <w:p w:rsidR="00E27996" w:rsidRDefault="00E2799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96" w:rsidRDefault="00E27996" w:rsidP="007212FD">
      <w:pPr>
        <w:spacing w:after="0" w:line="240" w:lineRule="auto"/>
      </w:pPr>
      <w:r>
        <w:separator/>
      </w:r>
    </w:p>
  </w:footnote>
  <w:footnote w:type="continuationSeparator" w:id="0">
    <w:p w:rsidR="00E27996" w:rsidRDefault="00E2799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3C66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E69FB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6100C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1AF5"/>
    <w:rsid w:val="00B22D47"/>
    <w:rsid w:val="00B30832"/>
    <w:rsid w:val="00B35CBB"/>
    <w:rsid w:val="00B40347"/>
    <w:rsid w:val="00B55C7F"/>
    <w:rsid w:val="00B63C1F"/>
    <w:rsid w:val="00B811B8"/>
    <w:rsid w:val="00B9609C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27996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915AD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2DF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7BB42-16FF-4AF8-AFF1-22D16D4C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2023-06-30T08:48:00Z</cp:lastPrinted>
  <dcterms:created xsi:type="dcterms:W3CDTF">2023-06-27T20:21:00Z</dcterms:created>
  <dcterms:modified xsi:type="dcterms:W3CDTF">2023-06-30T08:50:00Z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