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5B8F" w:rsidRDefault="00275B8F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E3887" w:rsidRPr="00275B8F" w:rsidRDefault="00275B8F" w:rsidP="00D65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8F">
        <w:rPr>
          <w:rFonts w:ascii="Times New Roman" w:hAnsi="Times New Roman" w:cs="Times New Roman"/>
          <w:b/>
          <w:sz w:val="28"/>
          <w:szCs w:val="28"/>
        </w:rPr>
        <w:t>С 1 мая 2023 года доставка страховой пенсии, выплачиваемой наличными средствами, производиться исключительно организациями федеральной почтовой связи</w:t>
      </w:r>
    </w:p>
    <w:p w:rsidR="00275B8F" w:rsidRPr="00275B8F" w:rsidRDefault="00275B8F" w:rsidP="0027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B8F" w:rsidRPr="00275B8F" w:rsidRDefault="00275B8F" w:rsidP="00D65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8F">
        <w:rPr>
          <w:rFonts w:ascii="Times New Roman" w:hAnsi="Times New Roman" w:cs="Times New Roman"/>
          <w:sz w:val="28"/>
          <w:szCs w:val="28"/>
        </w:rPr>
        <w:t>Федеральным законом от 18.03.2023 № 76-ФЗ внесены изменения в Федеральный закон "О почтовой связи" и отдельные законодательные акты Российской Федерации.</w:t>
      </w:r>
    </w:p>
    <w:p w:rsidR="00275B8F" w:rsidRPr="00275B8F" w:rsidRDefault="00275B8F" w:rsidP="00D65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8F">
        <w:rPr>
          <w:rFonts w:ascii="Times New Roman" w:hAnsi="Times New Roman" w:cs="Times New Roman"/>
          <w:sz w:val="28"/>
          <w:szCs w:val="28"/>
        </w:rPr>
        <w:t>Предусмотрены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</w:t>
      </w:r>
    </w:p>
    <w:p w:rsidR="00275B8F" w:rsidRPr="00275B8F" w:rsidRDefault="00275B8F" w:rsidP="00D65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8F">
        <w:rPr>
          <w:rFonts w:ascii="Times New Roman" w:hAnsi="Times New Roman" w:cs="Times New Roman"/>
          <w:sz w:val="28"/>
          <w:szCs w:val="28"/>
        </w:rPr>
        <w:t>Также законом исключена обязанность АО "Почта России" проводить идентификацию клиента - физического лица при осуществлении почтовых переводов в пользу юридических лиц и ИП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15 000 рублей.</w:t>
      </w:r>
    </w:p>
    <w:p w:rsidR="00275B8F" w:rsidRPr="00275B8F" w:rsidRDefault="00275B8F" w:rsidP="00D65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8F">
        <w:rPr>
          <w:rFonts w:ascii="Times New Roman" w:hAnsi="Times New Roman" w:cs="Times New Roman"/>
          <w:sz w:val="28"/>
          <w:szCs w:val="28"/>
        </w:rPr>
        <w:t xml:space="preserve">Кроме этого, документом уточнено, что к организациям федеральной почтовой связи относятся также иные организации почтовой связи, перечень которых определит Правительство, и установлен запрет на реализацию </w:t>
      </w:r>
      <w:bookmarkStart w:id="0" w:name="_GoBack"/>
      <w:bookmarkEnd w:id="0"/>
      <w:r w:rsidRPr="00275B8F">
        <w:rPr>
          <w:rFonts w:ascii="Times New Roman" w:hAnsi="Times New Roman" w:cs="Times New Roman"/>
          <w:sz w:val="28"/>
          <w:szCs w:val="28"/>
        </w:rPr>
        <w:t>государственных знаков почтовой оплаты ниже их номинальной стоимости.</w:t>
      </w:r>
    </w:p>
    <w:p w:rsidR="00275B8F" w:rsidRDefault="00275B8F" w:rsidP="00275B8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65A60" w:rsidRDefault="00D65A60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65A60" w:rsidRDefault="00D65A60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15" w:rsidRDefault="00F11715" w:rsidP="007212FD">
      <w:pPr>
        <w:spacing w:after="0" w:line="240" w:lineRule="auto"/>
      </w:pPr>
      <w:r>
        <w:separator/>
      </w:r>
    </w:p>
  </w:endnote>
  <w:endnote w:type="continuationSeparator" w:id="0">
    <w:p w:rsidR="00F11715" w:rsidRDefault="00F1171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15" w:rsidRDefault="00F11715" w:rsidP="007212FD">
      <w:pPr>
        <w:spacing w:after="0" w:line="240" w:lineRule="auto"/>
      </w:pPr>
      <w:r>
        <w:separator/>
      </w:r>
    </w:p>
  </w:footnote>
  <w:footnote w:type="continuationSeparator" w:id="0">
    <w:p w:rsidR="00F11715" w:rsidRDefault="00F1171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10062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5F71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5A60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1715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1C37F-CEB7-4044-9186-0DEE2FFE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2023-06-30T08:33:00Z</cp:lastPrinted>
  <dcterms:created xsi:type="dcterms:W3CDTF">2023-06-27T19:44:00Z</dcterms:created>
  <dcterms:modified xsi:type="dcterms:W3CDTF">2023-06-30T08:35:00Z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